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F1E09" w:rsidRPr="005F1E09" w:rsidTr="005F1E0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09" w:rsidRPr="005F1E09" w:rsidRDefault="005F1E09" w:rsidP="005F1E0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F1E0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09" w:rsidRPr="005F1E09" w:rsidRDefault="005F1E09" w:rsidP="005F1E0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F1E09" w:rsidRPr="005F1E09" w:rsidTr="005F1E0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F1E09" w:rsidRPr="005F1E09" w:rsidRDefault="005F1E09" w:rsidP="005F1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1E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F1E09" w:rsidRPr="005F1E09" w:rsidTr="005F1E0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1E09" w:rsidRPr="005F1E09" w:rsidRDefault="005F1E09" w:rsidP="005F1E0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1E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1E09" w:rsidRPr="005F1E09" w:rsidRDefault="005F1E09" w:rsidP="005F1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1E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F1E09" w:rsidRPr="005F1E09" w:rsidTr="005F1E0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1E09" w:rsidRPr="005F1E09" w:rsidRDefault="005F1E09" w:rsidP="005F1E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1E0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1E09" w:rsidRPr="005F1E09" w:rsidRDefault="005F1E09" w:rsidP="005F1E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1E09">
              <w:rPr>
                <w:rFonts w:ascii="Arial" w:hAnsi="Arial" w:cs="Arial"/>
                <w:sz w:val="24"/>
                <w:szCs w:val="24"/>
                <w:lang w:val="en-ZA" w:eastAsia="en-ZA"/>
              </w:rPr>
              <w:t>14.0462</w:t>
            </w:r>
          </w:p>
        </w:tc>
      </w:tr>
      <w:tr w:rsidR="005F1E09" w:rsidRPr="005F1E09" w:rsidTr="005F1E0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1E09" w:rsidRPr="005F1E09" w:rsidRDefault="005F1E09" w:rsidP="005F1E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1E0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1E09" w:rsidRPr="005F1E09" w:rsidRDefault="005F1E09" w:rsidP="005F1E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1E09">
              <w:rPr>
                <w:rFonts w:ascii="Arial" w:hAnsi="Arial" w:cs="Arial"/>
                <w:sz w:val="24"/>
                <w:szCs w:val="24"/>
                <w:lang w:val="en-ZA" w:eastAsia="en-ZA"/>
              </w:rPr>
              <w:t>18.8099</w:t>
            </w:r>
          </w:p>
        </w:tc>
      </w:tr>
      <w:tr w:rsidR="005F1E09" w:rsidRPr="005F1E09" w:rsidTr="005F1E0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1E09" w:rsidRPr="005F1E09" w:rsidRDefault="005F1E09" w:rsidP="005F1E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1E0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1E09" w:rsidRPr="005F1E09" w:rsidRDefault="005F1E09" w:rsidP="005F1E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1E09">
              <w:rPr>
                <w:rFonts w:ascii="Arial" w:hAnsi="Arial" w:cs="Arial"/>
                <w:sz w:val="24"/>
                <w:szCs w:val="24"/>
                <w:lang w:val="en-ZA" w:eastAsia="en-ZA"/>
              </w:rPr>
              <w:t>15.7861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B3EDF" w:rsidRPr="003B3EDF" w:rsidTr="003B3EDF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DF" w:rsidRPr="003B3EDF" w:rsidRDefault="003B3EDF" w:rsidP="003B3ED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B3ED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DF" w:rsidRPr="003B3EDF" w:rsidRDefault="003B3EDF" w:rsidP="003B3ED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B3EDF" w:rsidRPr="003B3EDF" w:rsidTr="003B3ED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B3EDF" w:rsidRPr="003B3EDF" w:rsidRDefault="003B3EDF" w:rsidP="003B3E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3E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B3EDF" w:rsidRPr="003B3EDF" w:rsidTr="003B3ED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3EDF" w:rsidRPr="003B3EDF" w:rsidRDefault="003B3EDF" w:rsidP="003B3ED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3E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3EDF" w:rsidRPr="003B3EDF" w:rsidRDefault="003B3EDF" w:rsidP="003B3E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3E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B3EDF" w:rsidRPr="003B3EDF" w:rsidTr="003B3ED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3EDF" w:rsidRPr="003B3EDF" w:rsidRDefault="003B3EDF" w:rsidP="003B3E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3ED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3EDF" w:rsidRPr="003B3EDF" w:rsidRDefault="003B3EDF" w:rsidP="003B3E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3EDF">
              <w:rPr>
                <w:rFonts w:ascii="Arial" w:hAnsi="Arial" w:cs="Arial"/>
                <w:sz w:val="24"/>
                <w:szCs w:val="24"/>
                <w:lang w:val="en-ZA" w:eastAsia="en-ZA"/>
              </w:rPr>
              <w:t>13.9701</w:t>
            </w:r>
          </w:p>
        </w:tc>
      </w:tr>
      <w:tr w:rsidR="003B3EDF" w:rsidRPr="003B3EDF" w:rsidTr="003B3ED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3EDF" w:rsidRPr="003B3EDF" w:rsidRDefault="003B3EDF" w:rsidP="003B3E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3ED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3EDF" w:rsidRPr="003B3EDF" w:rsidRDefault="003B3EDF" w:rsidP="003B3E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3EDF">
              <w:rPr>
                <w:rFonts w:ascii="Arial" w:hAnsi="Arial" w:cs="Arial"/>
                <w:sz w:val="24"/>
                <w:szCs w:val="24"/>
                <w:lang w:val="en-ZA" w:eastAsia="en-ZA"/>
              </w:rPr>
              <w:t>18.6909</w:t>
            </w:r>
          </w:p>
        </w:tc>
      </w:tr>
      <w:tr w:rsidR="003B3EDF" w:rsidRPr="003B3EDF" w:rsidTr="003B3E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3EDF" w:rsidRPr="003B3EDF" w:rsidRDefault="003B3EDF" w:rsidP="003B3E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3ED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3EDF" w:rsidRPr="003B3EDF" w:rsidRDefault="003B3EDF" w:rsidP="003B3E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3EDF">
              <w:rPr>
                <w:rFonts w:ascii="Arial" w:hAnsi="Arial" w:cs="Arial"/>
                <w:sz w:val="24"/>
                <w:szCs w:val="24"/>
                <w:lang w:val="en-ZA" w:eastAsia="en-ZA"/>
              </w:rPr>
              <w:t>15.7149</w:t>
            </w:r>
          </w:p>
        </w:tc>
      </w:tr>
    </w:tbl>
    <w:p w:rsidR="003B3EDF" w:rsidRPr="00035935" w:rsidRDefault="003B3EDF" w:rsidP="00035935">
      <w:bookmarkStart w:id="0" w:name="_GoBack"/>
      <w:bookmarkEnd w:id="0"/>
    </w:p>
    <w:sectPr w:rsidR="003B3ED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09"/>
    <w:rsid w:val="00025128"/>
    <w:rsid w:val="00035935"/>
    <w:rsid w:val="00220021"/>
    <w:rsid w:val="002961E0"/>
    <w:rsid w:val="003B3EDF"/>
    <w:rsid w:val="005F1E09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D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3ED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B3ED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B3ED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B3E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B3ED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B3ED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F1E0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F1E0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B3ED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B3ED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B3ED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B3ED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F1E0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B3ED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F1E0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B3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D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3ED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B3ED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B3ED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B3E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B3ED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B3ED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F1E0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F1E0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B3ED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B3ED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B3ED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B3ED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F1E0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B3ED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F1E0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B3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2016-09-07T09:04:00Z</dcterms:created>
  <dcterms:modified xsi:type="dcterms:W3CDTF">2016-09-07T14:06:00Z</dcterms:modified>
</cp:coreProperties>
</file>